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36364" w:rsidRPr="00C93909" w:rsidRDefault="00104C64" w:rsidP="00A43440">
      <w:pPr>
        <w:spacing w:after="160"/>
        <w:jc w:val="center"/>
        <w:rPr>
          <w:rFonts w:ascii="Courier New" w:hAnsi="Courier New" w:cs="Courier New"/>
          <w:sz w:val="24"/>
          <w:szCs w:val="24"/>
        </w:rPr>
      </w:pPr>
      <w:r w:rsidRPr="00C93909">
        <w:rPr>
          <w:rFonts w:ascii="Courier New" w:hAnsi="Courier New" w:cs="Courier New"/>
          <w:b/>
          <w:bCs/>
          <w:color w:val="000000"/>
          <w:sz w:val="24"/>
          <w:szCs w:val="24"/>
        </w:rPr>
        <w:t>DECLARAÇÃO DE COLETA DE DADOS NÃO INICIADA</w:t>
      </w:r>
    </w:p>
    <w:p w:rsidR="00E36364" w:rsidRPr="00C93909" w:rsidRDefault="00E36364" w:rsidP="00A43440">
      <w:pPr>
        <w:spacing w:after="160"/>
        <w:jc w:val="both"/>
        <w:rPr>
          <w:rFonts w:ascii="Courier New" w:hAnsi="Courier New" w:cs="Courier New"/>
          <w:sz w:val="24"/>
          <w:szCs w:val="24"/>
        </w:rPr>
      </w:pPr>
    </w:p>
    <w:p w:rsidR="00E36364" w:rsidRPr="00C93909" w:rsidRDefault="00104C64" w:rsidP="00A43440">
      <w:pPr>
        <w:spacing w:after="160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C93909">
        <w:rPr>
          <w:rFonts w:ascii="Courier New" w:hAnsi="Courier New" w:cs="Courier New"/>
          <w:color w:val="000000"/>
          <w:sz w:val="24"/>
          <w:szCs w:val="24"/>
        </w:rPr>
        <w:t xml:space="preserve">Santos (SP), </w:t>
      </w:r>
      <w:r w:rsidR="00A93D8C" w:rsidRPr="00A93D8C">
        <w:rPr>
          <w:rFonts w:ascii="Courier New" w:hAnsi="Courier New" w:cs="Courier New"/>
          <w:b/>
          <w:color w:val="FF0000"/>
          <w:sz w:val="24"/>
          <w:szCs w:val="24"/>
        </w:rPr>
        <w:t>16 de junho de 2017</w:t>
      </w:r>
    </w:p>
    <w:p w:rsidR="00E36364" w:rsidRPr="00C93909" w:rsidRDefault="00E36364" w:rsidP="00A43440">
      <w:pPr>
        <w:spacing w:after="16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E36364" w:rsidRPr="00C93909" w:rsidRDefault="00104C64" w:rsidP="00A43440">
      <w:pPr>
        <w:spacing w:after="16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C93909">
        <w:rPr>
          <w:rFonts w:ascii="Courier New" w:hAnsi="Courier New" w:cs="Courier New"/>
          <w:color w:val="000000"/>
          <w:sz w:val="24"/>
          <w:szCs w:val="24"/>
        </w:rPr>
        <w:t>À Coordenação do Comitê de Ética em Pesquisa com Seres Humanos (CEPSH) do Centro Universitário Lusíada (UNILUS)</w:t>
      </w:r>
    </w:p>
    <w:p w:rsidR="00E36364" w:rsidRPr="00C93909" w:rsidRDefault="00E36364" w:rsidP="00A43440">
      <w:pPr>
        <w:spacing w:after="16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E36364" w:rsidRPr="00C93909" w:rsidRDefault="00104C64" w:rsidP="00A43440">
      <w:pPr>
        <w:spacing w:after="16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C93909">
        <w:rPr>
          <w:rFonts w:ascii="Courier New" w:hAnsi="Courier New" w:cs="Courier New"/>
          <w:color w:val="000000"/>
          <w:sz w:val="24"/>
          <w:szCs w:val="24"/>
        </w:rPr>
        <w:t>Prezado/a Coordenador/a,</w:t>
      </w:r>
    </w:p>
    <w:p w:rsidR="00E36364" w:rsidRPr="00C93909" w:rsidRDefault="00E36364" w:rsidP="00A43440">
      <w:pPr>
        <w:spacing w:after="16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E36364" w:rsidRPr="00C93909" w:rsidRDefault="00104C64" w:rsidP="00A43440">
      <w:pPr>
        <w:spacing w:after="16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93D8C">
        <w:rPr>
          <w:rFonts w:ascii="Courier New" w:hAnsi="Courier New" w:cs="Courier New"/>
          <w:color w:val="000000"/>
          <w:sz w:val="24"/>
          <w:szCs w:val="24"/>
        </w:rPr>
        <w:t>Eu,</w:t>
      </w:r>
      <w:r w:rsidR="00A93D8C" w:rsidRPr="00A93D8C">
        <w:rPr>
          <w:rFonts w:ascii="Courier New" w:hAnsi="Courier New" w:cs="Courier New"/>
          <w:sz w:val="24"/>
          <w:szCs w:val="24"/>
        </w:rPr>
        <w:t xml:space="preserve"> </w:t>
      </w:r>
      <w:r w:rsidR="00A93D8C" w:rsidRPr="00A93D8C">
        <w:rPr>
          <w:rFonts w:ascii="Courier New" w:hAnsi="Courier New" w:cs="Courier New"/>
          <w:b/>
          <w:color w:val="FF0000"/>
          <w:sz w:val="24"/>
          <w:szCs w:val="24"/>
        </w:rPr>
        <w:t>DIGITE AQUI A TITULAÇÃO E NOME COMPLETO DO/A PESQUISADOR/A RESPONSÁVEL (CPF)</w:t>
      </w:r>
      <w:r w:rsidRPr="00A93D8C">
        <w:rPr>
          <w:rFonts w:ascii="Courier New" w:hAnsi="Courier New" w:cs="Courier New"/>
          <w:color w:val="000000"/>
          <w:sz w:val="24"/>
          <w:szCs w:val="24"/>
        </w:rPr>
        <w:t xml:space="preserve"> responsável pela pesquisa “</w:t>
      </w:r>
      <w:r w:rsidR="00A93D8C" w:rsidRPr="00A93D8C">
        <w:rPr>
          <w:rFonts w:ascii="Courier New" w:hAnsi="Courier New" w:cs="Courier New"/>
          <w:b/>
          <w:color w:val="FF0000"/>
          <w:sz w:val="24"/>
          <w:szCs w:val="24"/>
        </w:rPr>
        <w:t>DIGITE AQUI O TÍTULO DA PESQUISA</w:t>
      </w:r>
      <w:r w:rsidRPr="00A93D8C">
        <w:rPr>
          <w:rFonts w:ascii="Courier New" w:hAnsi="Courier New" w:cs="Courier New"/>
          <w:color w:val="000000"/>
          <w:sz w:val="24"/>
          <w:szCs w:val="24"/>
        </w:rPr>
        <w:t xml:space="preserve">”, encontro-me na fase de elaboração documental </w:t>
      </w:r>
      <w:r w:rsidR="00C93909" w:rsidRPr="00A93D8C">
        <w:rPr>
          <w:rFonts w:ascii="Courier New" w:hAnsi="Courier New" w:cs="Courier New"/>
          <w:color w:val="000000"/>
          <w:sz w:val="24"/>
          <w:szCs w:val="24"/>
        </w:rPr>
        <w:t>do referido</w:t>
      </w:r>
      <w:r w:rsidRPr="00A93D8C">
        <w:rPr>
          <w:rFonts w:ascii="Courier New" w:hAnsi="Courier New" w:cs="Courier New"/>
          <w:color w:val="000000"/>
          <w:sz w:val="24"/>
          <w:szCs w:val="24"/>
        </w:rPr>
        <w:t xml:space="preserve"> projeto e afirmo, a esse Comitê de</w:t>
      </w:r>
      <w:r w:rsidRPr="00C93909">
        <w:rPr>
          <w:rFonts w:ascii="Courier New" w:hAnsi="Courier New" w:cs="Courier New"/>
          <w:color w:val="000000"/>
          <w:sz w:val="24"/>
          <w:szCs w:val="24"/>
        </w:rPr>
        <w:t xml:space="preserve"> Ética em Pesquisa com Seres Humanos (CEPSH) do Centro Universitário Lusíada (UNILUS), que a coleta de dados não foi iniciada. Declaro </w:t>
      </w:r>
      <w:r w:rsidR="00C93909" w:rsidRPr="00C93909">
        <w:rPr>
          <w:rFonts w:ascii="Courier New" w:hAnsi="Courier New" w:cs="Courier New"/>
          <w:color w:val="000000"/>
          <w:sz w:val="24"/>
          <w:szCs w:val="24"/>
        </w:rPr>
        <w:t>que eu</w:t>
      </w:r>
      <w:r w:rsidRPr="00C93909">
        <w:rPr>
          <w:rFonts w:ascii="Courier New" w:hAnsi="Courier New" w:cs="Courier New"/>
          <w:color w:val="000000"/>
          <w:sz w:val="24"/>
          <w:szCs w:val="24"/>
        </w:rPr>
        <w:t xml:space="preserve"> e toda minha equipe de pesquisa aguardaremos a </w:t>
      </w:r>
      <w:r w:rsidR="00C93909" w:rsidRPr="00C93909">
        <w:rPr>
          <w:rFonts w:ascii="Courier New" w:hAnsi="Courier New" w:cs="Courier New"/>
          <w:color w:val="000000"/>
          <w:sz w:val="24"/>
          <w:szCs w:val="24"/>
        </w:rPr>
        <w:t>tramitação do</w:t>
      </w:r>
      <w:r w:rsidRPr="00C93909">
        <w:rPr>
          <w:rFonts w:ascii="Courier New" w:hAnsi="Courier New" w:cs="Courier New"/>
          <w:color w:val="000000"/>
          <w:sz w:val="24"/>
          <w:szCs w:val="24"/>
        </w:rPr>
        <w:t xml:space="preserve"> protocolo no sistema CEP/CONEP (Plataforma Brasil), uma vez que a coleta de dados só será iniciada mediante parecer de </w:t>
      </w:r>
      <w:r w:rsidRPr="00C93909">
        <w:rPr>
          <w:rFonts w:ascii="Courier New" w:hAnsi="Courier New" w:cs="Courier New"/>
          <w:b/>
          <w:bCs/>
          <w:color w:val="000000"/>
          <w:sz w:val="24"/>
          <w:szCs w:val="24"/>
        </w:rPr>
        <w:t>APROVAÇÃO</w:t>
      </w:r>
      <w:r w:rsidRPr="00C93909">
        <w:rPr>
          <w:rFonts w:ascii="Courier New" w:hAnsi="Courier New" w:cs="Courier New"/>
          <w:color w:val="000000"/>
          <w:sz w:val="24"/>
          <w:szCs w:val="24"/>
        </w:rPr>
        <w:t xml:space="preserve"> desta pesquisa.</w:t>
      </w:r>
    </w:p>
    <w:p w:rsidR="00E36364" w:rsidRPr="00C93909" w:rsidRDefault="00E36364" w:rsidP="00A43440">
      <w:pPr>
        <w:spacing w:after="16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E36364" w:rsidRPr="00C93909" w:rsidRDefault="00104C64" w:rsidP="00A43440">
      <w:pPr>
        <w:spacing w:after="160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C93909">
        <w:rPr>
          <w:rFonts w:ascii="Courier New" w:hAnsi="Courier New" w:cs="Courier New"/>
          <w:color w:val="000000"/>
          <w:sz w:val="24"/>
          <w:szCs w:val="24"/>
        </w:rPr>
        <w:t>Atenciosamente,</w:t>
      </w:r>
    </w:p>
    <w:p w:rsidR="00E36364" w:rsidRDefault="00E36364" w:rsidP="00A43440">
      <w:pPr>
        <w:spacing w:after="16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2F4166" w:rsidRDefault="002F4166" w:rsidP="00A43440">
      <w:pPr>
        <w:spacing w:after="16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A93D8C" w:rsidRPr="00C93909" w:rsidRDefault="00A93D8C" w:rsidP="00A43440">
      <w:pPr>
        <w:spacing w:after="160"/>
        <w:jc w:val="both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</w:p>
    <w:p w:rsidR="00E36364" w:rsidRPr="00A93D8C" w:rsidRDefault="00A93D8C" w:rsidP="00A93D8C">
      <w:pPr>
        <w:spacing w:after="160"/>
        <w:jc w:val="center"/>
        <w:rPr>
          <w:rFonts w:ascii="Courier New" w:hAnsi="Courier New" w:cs="Courier New"/>
          <w:b/>
          <w:color w:val="FF0000"/>
          <w:sz w:val="24"/>
          <w:szCs w:val="24"/>
        </w:rPr>
      </w:pPr>
      <w:r w:rsidRPr="00A93D8C">
        <w:rPr>
          <w:rFonts w:ascii="Courier New" w:hAnsi="Courier New" w:cs="Courier New"/>
          <w:b/>
          <w:color w:val="FF0000"/>
          <w:sz w:val="24"/>
          <w:szCs w:val="24"/>
        </w:rPr>
        <w:t>CARIMBO, TITULAÇÃO, NOME COMPLETO E ASSINATURA DO/A PESQUISADOR/A RESPONSÁVEL</w:t>
      </w:r>
    </w:p>
    <w:sectPr w:rsidR="00E36364" w:rsidRPr="00A93D8C" w:rsidSect="00A43440">
      <w:headerReference w:type="default" r:id="rId6"/>
      <w:pgSz w:w="11906" w:h="16838" w:code="9"/>
      <w:pgMar w:top="1701" w:right="1134" w:bottom="1134" w:left="1701" w:header="1134" w:footer="720" w:gutter="0"/>
      <w:cols w:space="72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85" w:rsidRDefault="00B05D85" w:rsidP="00C55F0F">
      <w:r>
        <w:separator/>
      </w:r>
    </w:p>
  </w:endnote>
  <w:endnote w:type="continuationSeparator" w:id="0">
    <w:p w:rsidR="00B05D85" w:rsidRDefault="00B05D85" w:rsidP="00C5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85" w:rsidRDefault="00B05D85" w:rsidP="00C55F0F">
      <w:r>
        <w:separator/>
      </w:r>
    </w:p>
  </w:footnote>
  <w:footnote w:type="continuationSeparator" w:id="0">
    <w:p w:rsidR="00B05D85" w:rsidRDefault="00B05D85" w:rsidP="00C5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F" w:rsidRPr="00A43440" w:rsidRDefault="00C55F0F">
    <w:pPr>
      <w:pStyle w:val="Cabealho"/>
      <w:rPr>
        <w:rFonts w:ascii="Courier New" w:hAnsi="Courier New" w:cs="Courier New"/>
        <w:sz w:val="24"/>
        <w:szCs w:val="24"/>
      </w:rPr>
    </w:pPr>
    <w:r w:rsidRPr="00A43440">
      <w:rPr>
        <w:rFonts w:ascii="Courier New" w:hAnsi="Courier New" w:cs="Courier New"/>
        <w:sz w:val="24"/>
        <w:szCs w:val="24"/>
      </w:rPr>
      <w:pict w14:anchorId="2320A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2.55pt;margin-top:208.45pt;width:470.2pt;height:352.45pt;rotation:315;z-index:-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C64"/>
    <w:rsid w:val="00104C64"/>
    <w:rsid w:val="002F4166"/>
    <w:rsid w:val="008F23EB"/>
    <w:rsid w:val="00966B7C"/>
    <w:rsid w:val="00A4039C"/>
    <w:rsid w:val="00A43440"/>
    <w:rsid w:val="00A93D8C"/>
    <w:rsid w:val="00B05D85"/>
    <w:rsid w:val="00B15C9E"/>
    <w:rsid w:val="00B83E75"/>
    <w:rsid w:val="00C55F0F"/>
    <w:rsid w:val="00C93909"/>
    <w:rsid w:val="00DD6A6C"/>
    <w:rsid w:val="00E36364"/>
    <w:rsid w:val="00E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3140284"/>
  <w15:chartTrackingRefBased/>
  <w15:docId w15:val="{7ABDA7C7-AE44-470D-9B3D-A3F9BEE9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993"/>
      </w:tabs>
      <w:jc w:val="center"/>
      <w:outlineLvl w:val="3"/>
    </w:pPr>
    <w:rPr>
      <w:b/>
      <w:color w:val="00008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Lucida Sans" w:hAnsi="Lucida Sans" w:cs="Arial"/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Lucida Sans" w:hAnsi="Lucida Sans" w:cs="Arial"/>
      <w:b/>
      <w:bCs/>
      <w:color w:val="800000"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426"/>
      </w:tabs>
      <w:jc w:val="center"/>
      <w:outlineLvl w:val="6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HiperlinkVisitado1">
    <w:name w:val="HiperlinkVisitado1"/>
    <w:rPr>
      <w:color w:val="800080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Forte1">
    <w:name w:val="Forte1"/>
    <w:rPr>
      <w:b/>
      <w:bCs/>
    </w:rPr>
  </w:style>
  <w:style w:type="character" w:customStyle="1" w:styleId="TextosemFormataoChar">
    <w:name w:val="Texto sem Formatação Char"/>
    <w:rPr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line="288" w:lineRule="auto"/>
      <w:jc w:val="both"/>
    </w:pPr>
    <w:rPr>
      <w:sz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ind w:firstLine="2832"/>
    </w:pPr>
  </w:style>
  <w:style w:type="paragraph" w:customStyle="1" w:styleId="Recuodecorpodetexto31">
    <w:name w:val="Recuo de corpo de texto 31"/>
    <w:basedOn w:val="Normal"/>
    <w:pPr>
      <w:ind w:firstLine="2832"/>
      <w:jc w:val="both"/>
    </w:pPr>
    <w:rPr>
      <w:rFonts w:ascii="Arial" w:hAnsi="Arial" w:cs="Arial"/>
      <w:sz w:val="24"/>
    </w:rPr>
  </w:style>
  <w:style w:type="paragraph" w:styleId="Ttulo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customStyle="1" w:styleId="Corpodetexto31">
    <w:name w:val="Corpo de texto 31"/>
    <w:basedOn w:val="Normal"/>
    <w:pPr>
      <w:jc w:val="both"/>
    </w:pPr>
    <w:rPr>
      <w:rFonts w:ascii="Book Antiqua" w:hAnsi="Book Antiqua"/>
      <w:sz w:val="28"/>
    </w:rPr>
  </w:style>
  <w:style w:type="paragraph" w:customStyle="1" w:styleId="Corpodetexto21">
    <w:name w:val="Corpo de texto 21"/>
    <w:basedOn w:val="Normal"/>
    <w:pPr>
      <w:jc w:val="center"/>
    </w:pPr>
    <w:rPr>
      <w:rFonts w:ascii="Arial" w:hAnsi="Arial" w:cs="Arial"/>
      <w:b/>
      <w:bCs/>
      <w:color w:val="000000"/>
      <w:sz w:val="24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after="280"/>
    </w:pPr>
    <w:rPr>
      <w:sz w:val="24"/>
      <w:szCs w:val="24"/>
    </w:rPr>
  </w:style>
  <w:style w:type="paragraph" w:customStyle="1" w:styleId="TextosemFormatao1">
    <w:name w:val="Texto sem Formatação1"/>
    <w:basedOn w:val="Normal"/>
    <w:pPr>
      <w:spacing w:after="28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55F0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55F0F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cepsh-unilus-inicio-coleta-dados-2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cepsh-unilus-inicio-coleta-dados-2.dot</Template>
  <TotalTime>16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2017-06-16T13:22:00Z</cp:lastPrinted>
  <dcterms:created xsi:type="dcterms:W3CDTF">2017-06-16T12:56:00Z</dcterms:created>
  <dcterms:modified xsi:type="dcterms:W3CDTF">2017-06-16T13:24:00Z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